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600F" w14:textId="31A35F5A" w:rsidR="00953FF1" w:rsidRPr="00F109FE" w:rsidRDefault="00953FF1" w:rsidP="00AD03CB">
      <w:pPr>
        <w:pStyle w:val="NoSpacing"/>
        <w:jc w:val="center"/>
        <w:rPr>
          <w:b/>
          <w:szCs w:val="26"/>
        </w:rPr>
      </w:pPr>
      <w:r w:rsidRPr="00F109FE">
        <w:rPr>
          <w:b/>
          <w:szCs w:val="26"/>
        </w:rPr>
        <w:t>Lake Carlos Area Association</w:t>
      </w:r>
    </w:p>
    <w:p w14:paraId="1FCDF039" w14:textId="77777777" w:rsidR="00953FF1" w:rsidRPr="00F109FE" w:rsidRDefault="00953FF1" w:rsidP="00953FF1">
      <w:pPr>
        <w:spacing w:after="120"/>
        <w:jc w:val="center"/>
        <w:rPr>
          <w:b/>
          <w:bCs/>
          <w:szCs w:val="26"/>
        </w:rPr>
      </w:pPr>
      <w:r w:rsidRPr="00F109FE">
        <w:rPr>
          <w:b/>
          <w:bCs/>
          <w:szCs w:val="26"/>
        </w:rPr>
        <w:t>Annual Meeting</w:t>
      </w:r>
    </w:p>
    <w:p w14:paraId="3A858D34" w14:textId="2C20B4DB" w:rsidR="00953FF1" w:rsidRPr="009D711E" w:rsidRDefault="00DB4870" w:rsidP="007452BB">
      <w:pPr>
        <w:spacing w:after="120"/>
        <w:jc w:val="center"/>
        <w:rPr>
          <w:b/>
          <w:color w:val="FF0000"/>
          <w:szCs w:val="26"/>
        </w:rPr>
      </w:pPr>
      <w:r>
        <w:rPr>
          <w:color w:val="FF0000"/>
          <w:szCs w:val="26"/>
        </w:rPr>
        <w:t>Saturday, July 30, 2022 (9:00 a.m.</w:t>
      </w:r>
      <w:r w:rsidR="00953FF1" w:rsidRPr="009D711E">
        <w:rPr>
          <w:color w:val="FF0000"/>
          <w:szCs w:val="26"/>
        </w:rPr>
        <w:t>)</w:t>
      </w:r>
    </w:p>
    <w:p w14:paraId="3086DD35" w14:textId="77777777" w:rsidR="007452BB" w:rsidRPr="00BC0AEE" w:rsidRDefault="00B614E2" w:rsidP="007452BB">
      <w:pPr>
        <w:jc w:val="center"/>
        <w:rPr>
          <w:color w:val="FF0000"/>
          <w:szCs w:val="26"/>
        </w:rPr>
      </w:pPr>
      <w:r w:rsidRPr="00BC0AEE">
        <w:rPr>
          <w:color w:val="FF0000"/>
          <w:szCs w:val="26"/>
        </w:rPr>
        <w:t>Luther Crest</w:t>
      </w:r>
      <w:r w:rsidR="007452BB" w:rsidRPr="00BC0AEE">
        <w:rPr>
          <w:color w:val="FF0000"/>
          <w:szCs w:val="26"/>
        </w:rPr>
        <w:t xml:space="preserve"> Camp</w:t>
      </w:r>
    </w:p>
    <w:p w14:paraId="513E735D" w14:textId="79DDB526" w:rsidR="00DB4870" w:rsidRPr="00BC0AEE" w:rsidRDefault="00A406EA" w:rsidP="00DB4870">
      <w:pPr>
        <w:spacing w:after="240"/>
        <w:jc w:val="center"/>
        <w:rPr>
          <w:szCs w:val="26"/>
        </w:rPr>
      </w:pPr>
      <w:r w:rsidRPr="00BC0AEE">
        <w:rPr>
          <w:szCs w:val="26"/>
        </w:rPr>
        <w:t>(</w:t>
      </w:r>
      <w:r w:rsidR="00DB4870" w:rsidRPr="00BC0AEE">
        <w:rPr>
          <w:szCs w:val="26"/>
        </w:rPr>
        <w:t xml:space="preserve">Breakfast served </w:t>
      </w:r>
      <w:r w:rsidR="00BC0AEE" w:rsidRPr="00BC0AEE">
        <w:rPr>
          <w:szCs w:val="26"/>
        </w:rPr>
        <w:t xml:space="preserve">and meeting </w:t>
      </w:r>
      <w:r w:rsidR="00DB4870" w:rsidRPr="00BC0AEE">
        <w:rPr>
          <w:szCs w:val="26"/>
        </w:rPr>
        <w:t xml:space="preserve">in the </w:t>
      </w:r>
      <w:r w:rsidRPr="00BC0AEE">
        <w:rPr>
          <w:szCs w:val="26"/>
        </w:rPr>
        <w:t>dining hall</w:t>
      </w:r>
      <w:r w:rsidR="007452BB" w:rsidRPr="00BC0AEE">
        <w:rPr>
          <w:szCs w:val="26"/>
        </w:rPr>
        <w:t>)</w:t>
      </w:r>
    </w:p>
    <w:p w14:paraId="701FADC8" w14:textId="7490F262" w:rsidR="00994889" w:rsidRDefault="00953FF1" w:rsidP="00F819CB">
      <w:pPr>
        <w:spacing w:after="240"/>
        <w:rPr>
          <w:b/>
          <w:sz w:val="24"/>
          <w:szCs w:val="24"/>
        </w:rPr>
      </w:pPr>
      <w:r w:rsidRPr="00EB2004">
        <w:rPr>
          <w:b/>
          <w:sz w:val="24"/>
          <w:szCs w:val="24"/>
          <w:u w:val="single"/>
        </w:rPr>
        <w:t>AGENDA</w:t>
      </w:r>
      <w:r w:rsidRPr="00EB2004">
        <w:rPr>
          <w:b/>
          <w:sz w:val="24"/>
          <w:szCs w:val="24"/>
        </w:rPr>
        <w:t>:</w:t>
      </w:r>
    </w:p>
    <w:p w14:paraId="0A5ABAC9" w14:textId="77777777" w:rsidR="00E264E8" w:rsidRPr="003162D3" w:rsidRDefault="003162D3" w:rsidP="0069546A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55BC5E80" w14:textId="30AA5AAD" w:rsidR="00EE0B3A" w:rsidRPr="00EB2004" w:rsidRDefault="00EE0B3A" w:rsidP="00B20F21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EB2004">
        <w:rPr>
          <w:rFonts w:ascii="Times New Roman" w:hAnsi="Times New Roman"/>
          <w:sz w:val="24"/>
          <w:szCs w:val="24"/>
        </w:rPr>
        <w:t>Introduction of Board</w:t>
      </w:r>
      <w:r w:rsidR="00343590">
        <w:rPr>
          <w:rFonts w:ascii="Times New Roman" w:hAnsi="Times New Roman"/>
          <w:sz w:val="24"/>
          <w:szCs w:val="24"/>
        </w:rPr>
        <w:t xml:space="preserve"> Members</w:t>
      </w:r>
      <w:r w:rsidR="00EE4E89">
        <w:rPr>
          <w:rFonts w:ascii="Times New Roman" w:hAnsi="Times New Roman"/>
          <w:sz w:val="24"/>
          <w:szCs w:val="24"/>
        </w:rPr>
        <w:t>:</w:t>
      </w:r>
    </w:p>
    <w:p w14:paraId="36823828" w14:textId="470161EC" w:rsidR="00EE0B3A" w:rsidRPr="00EB2004" w:rsidRDefault="00343590" w:rsidP="00B20F21">
      <w:pPr>
        <w:pStyle w:val="PlainText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931B1" w:rsidRPr="00EB2004">
        <w:rPr>
          <w:rFonts w:ascii="Times New Roman" w:hAnsi="Times New Roman"/>
          <w:sz w:val="24"/>
          <w:szCs w:val="24"/>
        </w:rPr>
        <w:t>Al Grundei</w:t>
      </w:r>
      <w:r>
        <w:rPr>
          <w:rFonts w:ascii="Times New Roman" w:hAnsi="Times New Roman"/>
          <w:sz w:val="24"/>
          <w:szCs w:val="24"/>
        </w:rPr>
        <w:tab/>
        <w:t xml:space="preserve"> Dave Butler</w:t>
      </w:r>
      <w:r>
        <w:rPr>
          <w:rFonts w:ascii="Times New Roman" w:hAnsi="Times New Roman"/>
          <w:sz w:val="24"/>
          <w:szCs w:val="24"/>
        </w:rPr>
        <w:tab/>
        <w:t xml:space="preserve">   Mike Jost</w:t>
      </w:r>
    </w:p>
    <w:p w14:paraId="3CB12056" w14:textId="577F6A9E" w:rsidR="00EE0B3A" w:rsidRPr="00EB2004" w:rsidRDefault="00343590" w:rsidP="00343590">
      <w:pPr>
        <w:pStyle w:val="PlainText"/>
        <w:ind w:left="27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South:</w:t>
      </w:r>
      <w:r>
        <w:rPr>
          <w:rFonts w:ascii="Times New Roman" w:hAnsi="Times New Roman"/>
          <w:sz w:val="24"/>
          <w:szCs w:val="24"/>
        </w:rPr>
        <w:tab/>
        <w:t xml:space="preserve">  Stan Pickett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10A8D">
        <w:rPr>
          <w:rFonts w:ascii="Times New Roman" w:hAnsi="Times New Roman"/>
          <w:sz w:val="24"/>
          <w:szCs w:val="24"/>
        </w:rPr>
        <w:t>Matt Sveen</w:t>
      </w:r>
      <w:r>
        <w:rPr>
          <w:rFonts w:ascii="Times New Roman" w:hAnsi="Times New Roman"/>
          <w:sz w:val="24"/>
          <w:szCs w:val="24"/>
        </w:rPr>
        <w:tab/>
        <w:t xml:space="preserve">   Paul McCarten</w:t>
      </w:r>
    </w:p>
    <w:p w14:paraId="723259DB" w14:textId="47FD4496" w:rsidR="00EE0B3A" w:rsidRPr="00EB2004" w:rsidRDefault="00343590" w:rsidP="00343590">
      <w:pPr>
        <w:pStyle w:val="PlainText"/>
        <w:spacing w:after="120"/>
        <w:ind w:left="274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E0B3A" w:rsidRPr="00EB2004">
        <w:rPr>
          <w:rFonts w:ascii="Times New Roman" w:hAnsi="Times New Roman"/>
          <w:sz w:val="24"/>
          <w:szCs w:val="24"/>
        </w:rPr>
        <w:t>Dav</w:t>
      </w:r>
      <w:r>
        <w:rPr>
          <w:rFonts w:ascii="Times New Roman" w:hAnsi="Times New Roman"/>
          <w:sz w:val="24"/>
          <w:szCs w:val="24"/>
        </w:rPr>
        <w:t>e Holtz</w:t>
      </w:r>
      <w:r>
        <w:rPr>
          <w:rFonts w:ascii="Times New Roman" w:hAnsi="Times New Roman"/>
          <w:sz w:val="24"/>
          <w:szCs w:val="24"/>
        </w:rPr>
        <w:tab/>
        <w:t xml:space="preserve"> Derek Trosvig   Dave Schneiderhan</w:t>
      </w:r>
    </w:p>
    <w:p w14:paraId="1061DC2A" w14:textId="7C16CB9D" w:rsidR="00E11262" w:rsidRDefault="00E11262" w:rsidP="00A400CC">
      <w:pPr>
        <w:pStyle w:val="PlainText"/>
        <w:rPr>
          <w:rFonts w:ascii="Times New Roman" w:hAnsi="Times New Roman"/>
          <w:sz w:val="24"/>
          <w:szCs w:val="24"/>
        </w:rPr>
      </w:pPr>
    </w:p>
    <w:p w14:paraId="118E37DB" w14:textId="72E920A7" w:rsidR="00343590" w:rsidRDefault="00343590" w:rsidP="00343590">
      <w:pPr>
        <w:pStyle w:val="PlainText"/>
        <w:ind w:firstLine="360"/>
        <w:rPr>
          <w:rFonts w:ascii="Times New Roman" w:hAnsi="Times New Roman"/>
          <w:sz w:val="24"/>
          <w:szCs w:val="24"/>
        </w:rPr>
      </w:pPr>
      <w:r w:rsidRPr="00BC0AEE">
        <w:rPr>
          <w:rFonts w:ascii="Times New Roman" w:hAnsi="Times New Roman"/>
          <w:sz w:val="24"/>
          <w:szCs w:val="24"/>
        </w:rPr>
        <w:t>Introduction of Meeting Attendees</w:t>
      </w:r>
      <w:r w:rsidR="009D711E" w:rsidRPr="00BC0AEE">
        <w:rPr>
          <w:rFonts w:ascii="Times New Roman" w:hAnsi="Times New Roman"/>
          <w:sz w:val="24"/>
          <w:szCs w:val="24"/>
        </w:rPr>
        <w:t xml:space="preserve"> (County Board Member Jerry Rapp)</w:t>
      </w:r>
    </w:p>
    <w:p w14:paraId="3CAF34D5" w14:textId="77777777" w:rsidR="00343590" w:rsidRPr="00EB2004" w:rsidRDefault="00343590" w:rsidP="00A400CC">
      <w:pPr>
        <w:pStyle w:val="PlainText"/>
        <w:rPr>
          <w:rFonts w:ascii="Times New Roman" w:hAnsi="Times New Roman"/>
          <w:sz w:val="24"/>
          <w:szCs w:val="24"/>
        </w:rPr>
      </w:pPr>
    </w:p>
    <w:p w14:paraId="1547FCDE" w14:textId="0D1AA724" w:rsidR="00EE0B3A" w:rsidRPr="00EB2004" w:rsidRDefault="00EE0B3A" w:rsidP="00EE0B3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0" w:name="_Hlk517085059"/>
      <w:r w:rsidRPr="00EB2004">
        <w:rPr>
          <w:rFonts w:ascii="Times New Roman" w:hAnsi="Times New Roman"/>
          <w:sz w:val="24"/>
          <w:szCs w:val="24"/>
        </w:rPr>
        <w:t>Secretary</w:t>
      </w:r>
      <w:r w:rsidR="00B931AA" w:rsidRPr="00EB2004">
        <w:rPr>
          <w:rFonts w:ascii="Times New Roman" w:hAnsi="Times New Roman"/>
          <w:sz w:val="24"/>
          <w:szCs w:val="24"/>
        </w:rPr>
        <w:t>’</w:t>
      </w:r>
      <w:r w:rsidRPr="00EB2004">
        <w:rPr>
          <w:rFonts w:ascii="Times New Roman" w:hAnsi="Times New Roman"/>
          <w:sz w:val="24"/>
          <w:szCs w:val="24"/>
        </w:rPr>
        <w:t>s Report</w:t>
      </w:r>
      <w:r w:rsidR="00A265B6">
        <w:rPr>
          <w:rFonts w:ascii="Times New Roman" w:hAnsi="Times New Roman"/>
          <w:sz w:val="24"/>
          <w:szCs w:val="24"/>
        </w:rPr>
        <w:t xml:space="preserve"> - Paul</w:t>
      </w:r>
    </w:p>
    <w:p w14:paraId="666E0FED" w14:textId="027B5CDD" w:rsidR="00671EE9" w:rsidRPr="007A07CA" w:rsidRDefault="00343590" w:rsidP="00671EE9">
      <w:pPr>
        <w:pStyle w:val="Plain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of last </w:t>
      </w:r>
      <w:r w:rsidR="00B931AA" w:rsidRPr="007A07CA">
        <w:rPr>
          <w:rFonts w:ascii="Times New Roman" w:hAnsi="Times New Roman"/>
          <w:sz w:val="24"/>
          <w:szCs w:val="24"/>
        </w:rPr>
        <w:t>Meeting</w:t>
      </w:r>
    </w:p>
    <w:p w14:paraId="306CC006" w14:textId="79369C9C" w:rsidR="009F2C4A" w:rsidRPr="007A07CA" w:rsidRDefault="00B9556C" w:rsidP="008F58D3">
      <w:pPr>
        <w:pStyle w:val="Plain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A07CA">
        <w:rPr>
          <w:rFonts w:ascii="Times New Roman" w:hAnsi="Times New Roman"/>
          <w:sz w:val="24"/>
          <w:szCs w:val="24"/>
        </w:rPr>
        <w:t>Newsletter</w:t>
      </w:r>
      <w:r w:rsidR="00F76C00" w:rsidRPr="007A07CA">
        <w:rPr>
          <w:rFonts w:ascii="Times New Roman" w:hAnsi="Times New Roman"/>
          <w:sz w:val="24"/>
          <w:szCs w:val="24"/>
        </w:rPr>
        <w:t>(s)</w:t>
      </w:r>
      <w:r w:rsidR="000B24EA">
        <w:rPr>
          <w:rFonts w:ascii="Times New Roman" w:hAnsi="Times New Roman"/>
          <w:sz w:val="24"/>
          <w:szCs w:val="24"/>
        </w:rPr>
        <w:t>:   LCAA and Chain</w:t>
      </w:r>
    </w:p>
    <w:p w14:paraId="570F8257" w14:textId="00F3795B" w:rsidR="00113EA9" w:rsidRDefault="00113EA9" w:rsidP="009F2C4A">
      <w:pPr>
        <w:pStyle w:val="PlainText"/>
        <w:ind w:left="1440"/>
        <w:rPr>
          <w:rFonts w:ascii="Times New Roman" w:hAnsi="Times New Roman"/>
          <w:sz w:val="24"/>
          <w:szCs w:val="24"/>
        </w:rPr>
      </w:pPr>
    </w:p>
    <w:p w14:paraId="09082D7C" w14:textId="0FF4535A" w:rsidR="009F2C4A" w:rsidRPr="00EB2004" w:rsidRDefault="00EE4E89" w:rsidP="009F2C4A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1" w:name="_Hlk80708077"/>
      <w:r>
        <w:rPr>
          <w:rFonts w:ascii="Times New Roman" w:hAnsi="Times New Roman"/>
          <w:sz w:val="24"/>
          <w:szCs w:val="24"/>
        </w:rPr>
        <w:t xml:space="preserve">Treasurer’s Report - </w:t>
      </w:r>
      <w:r w:rsidR="00DB4870">
        <w:rPr>
          <w:rFonts w:ascii="Times New Roman" w:hAnsi="Times New Roman"/>
          <w:sz w:val="24"/>
          <w:szCs w:val="24"/>
        </w:rPr>
        <w:t>Derek</w:t>
      </w:r>
    </w:p>
    <w:p w14:paraId="19C5946A" w14:textId="77777777" w:rsidR="009F2C4A" w:rsidRDefault="009F2C4A" w:rsidP="009F2C4A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B2004">
        <w:rPr>
          <w:rFonts w:ascii="Times New Roman" w:hAnsi="Times New Roman"/>
          <w:sz w:val="24"/>
          <w:szCs w:val="24"/>
        </w:rPr>
        <w:t>Current account balance(s)</w:t>
      </w:r>
    </w:p>
    <w:p w14:paraId="4BDB59FC" w14:textId="77777777" w:rsidR="009F2C4A" w:rsidRPr="009F2C4A" w:rsidRDefault="009F2C4A" w:rsidP="009F2C4A">
      <w:pPr>
        <w:pStyle w:val="PlainTex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B2004">
        <w:rPr>
          <w:rFonts w:ascii="Times New Roman" w:hAnsi="Times New Roman"/>
          <w:sz w:val="24"/>
          <w:szCs w:val="24"/>
        </w:rPr>
        <w:t>embership</w:t>
      </w:r>
    </w:p>
    <w:bookmarkEnd w:id="0"/>
    <w:bookmarkEnd w:id="1"/>
    <w:p w14:paraId="3917EA38" w14:textId="77777777" w:rsidR="006C7E5A" w:rsidRPr="00EB2004" w:rsidRDefault="006C7E5A" w:rsidP="006231D1">
      <w:pPr>
        <w:pStyle w:val="PlainText"/>
        <w:rPr>
          <w:rFonts w:ascii="Times New Roman" w:hAnsi="Times New Roman"/>
          <w:sz w:val="24"/>
          <w:szCs w:val="24"/>
        </w:rPr>
      </w:pPr>
    </w:p>
    <w:p w14:paraId="2D1D296F" w14:textId="3A767F6F" w:rsidR="003F0AEA" w:rsidRPr="00C86F16" w:rsidRDefault="00751CB3" w:rsidP="00C86F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95409">
        <w:rPr>
          <w:sz w:val="24"/>
          <w:szCs w:val="24"/>
        </w:rPr>
        <w:t>Water Level Monitoring</w:t>
      </w:r>
      <w:r w:rsidR="00A265B6">
        <w:rPr>
          <w:sz w:val="24"/>
          <w:szCs w:val="24"/>
        </w:rPr>
        <w:t xml:space="preserve"> </w:t>
      </w:r>
      <w:r w:rsidR="00F819CB">
        <w:rPr>
          <w:sz w:val="24"/>
          <w:szCs w:val="24"/>
        </w:rPr>
        <w:t xml:space="preserve">– </w:t>
      </w:r>
      <w:r w:rsidR="009D711E">
        <w:rPr>
          <w:sz w:val="24"/>
          <w:szCs w:val="24"/>
        </w:rPr>
        <w:t>Al</w:t>
      </w:r>
      <w:r w:rsidR="0014452E">
        <w:rPr>
          <w:sz w:val="24"/>
          <w:szCs w:val="24"/>
        </w:rPr>
        <w:t xml:space="preserve"> (high water and no wake zones) </w:t>
      </w:r>
    </w:p>
    <w:p w14:paraId="1DB35315" w14:textId="77777777" w:rsidR="003F0AEA" w:rsidRPr="00A10A8D" w:rsidRDefault="003F0AEA" w:rsidP="00A10A8D">
      <w:pPr>
        <w:rPr>
          <w:sz w:val="24"/>
          <w:szCs w:val="24"/>
        </w:rPr>
      </w:pPr>
    </w:p>
    <w:p w14:paraId="5DB4185D" w14:textId="2138B3AB" w:rsidR="0010030F" w:rsidRDefault="0010030F" w:rsidP="00343590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Lake Survey for </w:t>
      </w:r>
      <w:r w:rsidR="00DB4870">
        <w:rPr>
          <w:rFonts w:ascii="Times New Roman" w:hAnsi="Times New Roman"/>
          <w:sz w:val="24"/>
          <w:szCs w:val="24"/>
        </w:rPr>
        <w:t xml:space="preserve">Aquatic </w:t>
      </w:r>
      <w:r>
        <w:rPr>
          <w:rFonts w:ascii="Times New Roman" w:hAnsi="Times New Roman"/>
          <w:sz w:val="24"/>
          <w:szCs w:val="24"/>
        </w:rPr>
        <w:t>In</w:t>
      </w:r>
      <w:r w:rsidR="00F819CB">
        <w:rPr>
          <w:rFonts w:ascii="Times New Roman" w:hAnsi="Times New Roman"/>
          <w:sz w:val="24"/>
          <w:szCs w:val="24"/>
        </w:rPr>
        <w:t>vasive Species (Milfoil) – Matt</w:t>
      </w:r>
    </w:p>
    <w:p w14:paraId="61179D7F" w14:textId="77777777" w:rsidR="0010030F" w:rsidRDefault="0010030F" w:rsidP="0010030F">
      <w:pPr>
        <w:pStyle w:val="ListParagraph"/>
        <w:rPr>
          <w:sz w:val="24"/>
          <w:szCs w:val="24"/>
        </w:rPr>
      </w:pPr>
    </w:p>
    <w:p w14:paraId="45E40C7C" w14:textId="5637B943" w:rsidR="00DB4870" w:rsidRDefault="00DB4870" w:rsidP="00343590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Walleye Stocking – Bill Verschaetse</w:t>
      </w:r>
    </w:p>
    <w:p w14:paraId="58BFD29A" w14:textId="77777777" w:rsidR="00DB4870" w:rsidRDefault="00DB4870" w:rsidP="00DB4870">
      <w:pPr>
        <w:pStyle w:val="ListParagraph"/>
        <w:rPr>
          <w:sz w:val="24"/>
          <w:szCs w:val="24"/>
        </w:rPr>
      </w:pPr>
    </w:p>
    <w:p w14:paraId="79C2C097" w14:textId="676C6ED0" w:rsidR="0010030F" w:rsidRDefault="0010030F" w:rsidP="00343590">
      <w:pPr>
        <w:pStyle w:val="Plain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Constant Contact and other communication – Dave Holtz</w:t>
      </w:r>
    </w:p>
    <w:p w14:paraId="513BF52E" w14:textId="77777777" w:rsidR="009D711E" w:rsidRDefault="009D711E" w:rsidP="009D711E">
      <w:pPr>
        <w:pStyle w:val="ListParagraph"/>
        <w:rPr>
          <w:sz w:val="24"/>
          <w:szCs w:val="24"/>
        </w:rPr>
      </w:pPr>
    </w:p>
    <w:p w14:paraId="5694B983" w14:textId="0E8CFF74" w:rsidR="00DB4870" w:rsidRPr="00DB4870" w:rsidRDefault="009D711E" w:rsidP="00DB4870">
      <w:pPr>
        <w:pStyle w:val="PlainText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995409">
        <w:rPr>
          <w:rFonts w:ascii="Times New Roman" w:hAnsi="Times New Roman"/>
          <w:sz w:val="24"/>
          <w:szCs w:val="24"/>
        </w:rPr>
        <w:t>Water Quality Testing and Current DNR Concerns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827129" w14:textId="28264CA8" w:rsidR="009D711E" w:rsidRDefault="00DB4870" w:rsidP="00DB4870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DNR </w:t>
      </w:r>
      <w:r w:rsidR="0014452E">
        <w:rPr>
          <w:rFonts w:ascii="Times New Roman" w:hAnsi="Times New Roman"/>
          <w:sz w:val="24"/>
          <w:szCs w:val="24"/>
        </w:rPr>
        <w:t>(</w:t>
      </w:r>
      <w:r w:rsidR="006425E5">
        <w:rPr>
          <w:rFonts w:ascii="Times New Roman" w:hAnsi="Times New Roman"/>
          <w:sz w:val="24"/>
          <w:szCs w:val="24"/>
        </w:rPr>
        <w:t xml:space="preserve">annual testing </w:t>
      </w:r>
      <w:r>
        <w:rPr>
          <w:rFonts w:ascii="Times New Roman" w:hAnsi="Times New Roman"/>
          <w:sz w:val="24"/>
          <w:szCs w:val="24"/>
        </w:rPr>
        <w:t>with the lakes and county</w:t>
      </w:r>
      <w:r w:rsidR="000B24EA">
        <w:rPr>
          <w:rFonts w:ascii="Times New Roman" w:hAnsi="Times New Roman"/>
          <w:sz w:val="24"/>
          <w:szCs w:val="24"/>
        </w:rPr>
        <w:t>)</w:t>
      </w:r>
    </w:p>
    <w:p w14:paraId="62A44F9B" w14:textId="268718B3" w:rsidR="00DB4870" w:rsidRDefault="00DB4870" w:rsidP="00DB4870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LCAA Testing (</w:t>
      </w:r>
      <w:r w:rsidR="006425E5">
        <w:rPr>
          <w:rFonts w:ascii="Times New Roman" w:hAnsi="Times New Roman"/>
          <w:sz w:val="24"/>
          <w:szCs w:val="24"/>
        </w:rPr>
        <w:t xml:space="preserve">summer </w:t>
      </w:r>
      <w:r>
        <w:rPr>
          <w:rFonts w:ascii="Times New Roman" w:hAnsi="Times New Roman"/>
          <w:sz w:val="24"/>
          <w:szCs w:val="24"/>
        </w:rPr>
        <w:t>Dave Butler &amp; Mike Jost)</w:t>
      </w:r>
      <w:r w:rsidR="0014452E">
        <w:rPr>
          <w:rFonts w:ascii="Times New Roman" w:hAnsi="Times New Roman"/>
          <w:sz w:val="24"/>
          <w:szCs w:val="24"/>
        </w:rPr>
        <w:t xml:space="preserve"> </w:t>
      </w:r>
      <w:r w:rsidR="000B24EA">
        <w:rPr>
          <w:rFonts w:ascii="Times New Roman" w:hAnsi="Times New Roman"/>
          <w:sz w:val="24"/>
          <w:szCs w:val="24"/>
        </w:rPr>
        <w:t>Seechi</w:t>
      </w:r>
      <w:r w:rsidR="006425E5">
        <w:rPr>
          <w:rFonts w:ascii="Times New Roman" w:hAnsi="Times New Roman"/>
          <w:sz w:val="24"/>
          <w:szCs w:val="24"/>
        </w:rPr>
        <w:t xml:space="preserve"> dish and water quality  </w:t>
      </w:r>
    </w:p>
    <w:p w14:paraId="691C4F5B" w14:textId="0938FF63" w:rsidR="006425E5" w:rsidRDefault="006425E5" w:rsidP="006425E5">
      <w:pPr>
        <w:pStyle w:val="PlainTex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Sentinel Lakes Project (U of M):  Climate Change, etc….</w:t>
      </w:r>
    </w:p>
    <w:p w14:paraId="4A7C1440" w14:textId="2797DA5B" w:rsidR="006C7E5A" w:rsidRPr="000B24EA" w:rsidRDefault="006C7E5A" w:rsidP="000B24EA">
      <w:pPr>
        <w:rPr>
          <w:sz w:val="24"/>
          <w:szCs w:val="24"/>
        </w:rPr>
      </w:pPr>
    </w:p>
    <w:p w14:paraId="60B4B9C3" w14:textId="77777777" w:rsidR="00343590" w:rsidRDefault="00113EA9" w:rsidP="00EE4E89">
      <w:pPr>
        <w:pStyle w:val="PlainText"/>
        <w:spacing w:after="120"/>
        <w:ind w:left="720" w:hanging="274"/>
        <w:rPr>
          <w:rFonts w:ascii="Times New Roman" w:hAnsi="Times New Roman"/>
          <w:sz w:val="24"/>
          <w:szCs w:val="24"/>
        </w:rPr>
      </w:pPr>
      <w:r w:rsidRPr="00BC0AEE">
        <w:rPr>
          <w:rFonts w:ascii="Times New Roman" w:hAnsi="Times New Roman"/>
          <w:sz w:val="24"/>
          <w:szCs w:val="24"/>
        </w:rPr>
        <w:t xml:space="preserve">Other </w:t>
      </w:r>
      <w:r w:rsidR="006456D5" w:rsidRPr="00BC0AEE">
        <w:rPr>
          <w:rFonts w:ascii="Times New Roman" w:hAnsi="Times New Roman"/>
          <w:sz w:val="24"/>
          <w:szCs w:val="24"/>
        </w:rPr>
        <w:t>Lake Issues</w:t>
      </w:r>
      <w:r w:rsidR="00343590" w:rsidRPr="00BC0AEE">
        <w:rPr>
          <w:rFonts w:ascii="Times New Roman" w:hAnsi="Times New Roman"/>
          <w:sz w:val="24"/>
          <w:szCs w:val="24"/>
        </w:rPr>
        <w:t>:</w:t>
      </w:r>
    </w:p>
    <w:p w14:paraId="5CA8BD29" w14:textId="2D30DC06" w:rsidR="00761608" w:rsidRPr="00D02DD1" w:rsidRDefault="00761608" w:rsidP="00D02DD1">
      <w:pPr>
        <w:pStyle w:val="PlainTex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“Rip</w:t>
      </w:r>
      <w:r w:rsidR="00817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Rap” Regs</w:t>
      </w:r>
      <w:r w:rsidR="00260EA4">
        <w:rPr>
          <w:rFonts w:ascii="Times New Roman" w:hAnsi="Times New Roman"/>
          <w:sz w:val="24"/>
          <w:szCs w:val="24"/>
        </w:rPr>
        <w:t xml:space="preserve"> (see newsletter) </w:t>
      </w:r>
    </w:p>
    <w:p w14:paraId="3C564D53" w14:textId="2A5818DF" w:rsidR="00761608" w:rsidRDefault="00761608" w:rsidP="00DB4870">
      <w:pPr>
        <w:pStyle w:val="PlainTex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on wake-surfing impacts</w:t>
      </w:r>
      <w:r w:rsidR="00260EA4">
        <w:rPr>
          <w:rFonts w:ascii="Times New Roman" w:hAnsi="Times New Roman"/>
          <w:sz w:val="24"/>
          <w:szCs w:val="24"/>
        </w:rPr>
        <w:t xml:space="preserve"> (</w:t>
      </w:r>
      <w:r w:rsidR="00817D17">
        <w:rPr>
          <w:rFonts w:ascii="Times New Roman" w:hAnsi="Times New Roman"/>
          <w:sz w:val="24"/>
          <w:szCs w:val="24"/>
        </w:rPr>
        <w:t>s</w:t>
      </w:r>
      <w:r w:rsidR="00260EA4">
        <w:rPr>
          <w:rFonts w:ascii="Times New Roman" w:hAnsi="Times New Roman"/>
          <w:sz w:val="24"/>
          <w:szCs w:val="24"/>
        </w:rPr>
        <w:t>ee newsletter)</w:t>
      </w:r>
    </w:p>
    <w:p w14:paraId="783E0C89" w14:textId="496C5023" w:rsidR="00BC0AEE" w:rsidRDefault="000B24EA" w:rsidP="00DB4870">
      <w:pPr>
        <w:pStyle w:val="PlainTex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 </w:t>
      </w:r>
      <w:r w:rsidR="008917BE">
        <w:rPr>
          <w:rFonts w:ascii="Times New Roman" w:hAnsi="Times New Roman"/>
          <w:sz w:val="24"/>
          <w:szCs w:val="24"/>
        </w:rPr>
        <w:t>Mussels</w:t>
      </w:r>
      <w:r w:rsidR="00817D17">
        <w:rPr>
          <w:rFonts w:ascii="Times New Roman" w:hAnsi="Times New Roman"/>
          <w:sz w:val="24"/>
          <w:szCs w:val="24"/>
        </w:rPr>
        <w:t xml:space="preserve"> (a situation that has greatly improved) </w:t>
      </w:r>
    </w:p>
    <w:p w14:paraId="4A4D7544" w14:textId="64AB51C1" w:rsidR="0014452E" w:rsidRPr="00BC0AEE" w:rsidRDefault="0014452E" w:rsidP="00BC0AEE">
      <w:pPr>
        <w:pStyle w:val="PlainTex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ALASD and “in-lake” discharg</w:t>
      </w:r>
      <w:r w:rsidR="00BC0AEE">
        <w:rPr>
          <w:rFonts w:ascii="Times New Roman" w:hAnsi="Times New Roman"/>
          <w:sz w:val="24"/>
          <w:szCs w:val="24"/>
        </w:rPr>
        <w:t>e</w:t>
      </w:r>
      <w:r w:rsidR="000B24EA">
        <w:rPr>
          <w:rFonts w:ascii="Times New Roman" w:hAnsi="Times New Roman"/>
          <w:sz w:val="24"/>
          <w:szCs w:val="24"/>
        </w:rPr>
        <w:t xml:space="preserve"> </w:t>
      </w:r>
      <w:r w:rsidR="00260EA4">
        <w:rPr>
          <w:rFonts w:ascii="Times New Roman" w:hAnsi="Times New Roman"/>
          <w:sz w:val="24"/>
          <w:szCs w:val="24"/>
        </w:rPr>
        <w:t>- Paul</w:t>
      </w:r>
    </w:p>
    <w:p w14:paraId="1521B8B0" w14:textId="388980F9" w:rsidR="00751CB3" w:rsidRDefault="00E458A8" w:rsidP="00EE4E89">
      <w:pPr>
        <w:pStyle w:val="PlainText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38616E">
        <w:rPr>
          <w:rFonts w:ascii="Times New Roman" w:hAnsi="Times New Roman"/>
          <w:sz w:val="24"/>
          <w:szCs w:val="24"/>
        </w:rPr>
        <w:t>Channel markers and bridge lights</w:t>
      </w:r>
      <w:r w:rsidR="00A265B6">
        <w:rPr>
          <w:rFonts w:ascii="Times New Roman" w:hAnsi="Times New Roman"/>
          <w:sz w:val="24"/>
          <w:szCs w:val="24"/>
        </w:rPr>
        <w:t xml:space="preserve"> </w:t>
      </w:r>
      <w:r w:rsidR="00260EA4">
        <w:rPr>
          <w:rFonts w:ascii="Times New Roman" w:hAnsi="Times New Roman"/>
          <w:sz w:val="24"/>
          <w:szCs w:val="24"/>
        </w:rPr>
        <w:t>–</w:t>
      </w:r>
      <w:r w:rsidR="00A265B6">
        <w:rPr>
          <w:rFonts w:ascii="Times New Roman" w:hAnsi="Times New Roman"/>
          <w:sz w:val="24"/>
          <w:szCs w:val="24"/>
        </w:rPr>
        <w:t xml:space="preserve"> Matt</w:t>
      </w:r>
      <w:r w:rsidR="00260EA4">
        <w:rPr>
          <w:rFonts w:ascii="Times New Roman" w:hAnsi="Times New Roman"/>
          <w:sz w:val="24"/>
          <w:szCs w:val="24"/>
        </w:rPr>
        <w:t xml:space="preserve"> (hopefully ma</w:t>
      </w:r>
      <w:r w:rsidR="000B24EA">
        <w:rPr>
          <w:rFonts w:ascii="Times New Roman" w:hAnsi="Times New Roman"/>
          <w:sz w:val="24"/>
          <w:szCs w:val="24"/>
        </w:rPr>
        <w:t>rker lights will be improved nex</w:t>
      </w:r>
      <w:r w:rsidR="00260EA4">
        <w:rPr>
          <w:rFonts w:ascii="Times New Roman" w:hAnsi="Times New Roman"/>
          <w:sz w:val="24"/>
          <w:szCs w:val="24"/>
        </w:rPr>
        <w:t xml:space="preserve">t year) </w:t>
      </w:r>
    </w:p>
    <w:p w14:paraId="49B6FED2" w14:textId="54B58648" w:rsidR="004C6FFF" w:rsidRDefault="00E458A8" w:rsidP="00063DF0">
      <w:pPr>
        <w:pStyle w:val="PlainText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1003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10030F">
        <w:rPr>
          <w:rFonts w:ascii="Times New Roman" w:hAnsi="Times New Roman"/>
          <w:sz w:val="24"/>
          <w:szCs w:val="24"/>
        </w:rPr>
        <w:t>White lights and the night sky</w:t>
      </w:r>
      <w:r w:rsidR="00A265B6">
        <w:rPr>
          <w:rFonts w:ascii="Times New Roman" w:hAnsi="Times New Roman"/>
          <w:sz w:val="24"/>
          <w:szCs w:val="24"/>
        </w:rPr>
        <w:t xml:space="preserve"> </w:t>
      </w:r>
      <w:r w:rsidR="00817D17">
        <w:rPr>
          <w:rFonts w:ascii="Times New Roman" w:hAnsi="Times New Roman"/>
          <w:sz w:val="24"/>
          <w:szCs w:val="24"/>
        </w:rPr>
        <w:t xml:space="preserve">– Stan </w:t>
      </w:r>
      <w:r w:rsidR="00260EA4">
        <w:rPr>
          <w:rFonts w:ascii="Times New Roman" w:hAnsi="Times New Roman"/>
          <w:sz w:val="24"/>
          <w:szCs w:val="24"/>
        </w:rPr>
        <w:t>(if you have neighbors with bright lights, ask them to get rid of the “white’ light or shade the one they have</w:t>
      </w:r>
    </w:p>
    <w:p w14:paraId="0C5A91B0" w14:textId="0986077A" w:rsidR="004C40A9" w:rsidRPr="004C40A9" w:rsidRDefault="004C40A9" w:rsidP="001F51CD">
      <w:pPr>
        <w:pStyle w:val="PlainText"/>
        <w:rPr>
          <w:rFonts w:ascii="Times New Roman" w:hAnsi="Times New Roman"/>
          <w:sz w:val="24"/>
          <w:szCs w:val="24"/>
        </w:rPr>
      </w:pPr>
    </w:p>
    <w:p w14:paraId="0993C6C9" w14:textId="77777777" w:rsidR="00A2583E" w:rsidRPr="00EB2004" w:rsidRDefault="00A2583E" w:rsidP="004C6FFF">
      <w:pPr>
        <w:pStyle w:val="PlainText"/>
        <w:ind w:left="900" w:hanging="450"/>
        <w:rPr>
          <w:rFonts w:ascii="Times New Roman" w:hAnsi="Times New Roman"/>
          <w:sz w:val="24"/>
          <w:szCs w:val="24"/>
        </w:rPr>
      </w:pPr>
      <w:r w:rsidRPr="00EB2004">
        <w:rPr>
          <w:rFonts w:ascii="Times New Roman" w:hAnsi="Times New Roman"/>
          <w:sz w:val="24"/>
          <w:szCs w:val="24"/>
        </w:rPr>
        <w:t>Member Comments and Questions</w:t>
      </w:r>
    </w:p>
    <w:p w14:paraId="053DC931" w14:textId="77777777" w:rsidR="00AB528D" w:rsidRPr="00EB2004" w:rsidRDefault="00AB528D" w:rsidP="004C6FFF">
      <w:pPr>
        <w:pStyle w:val="ListParagraph"/>
        <w:ind w:left="900" w:hanging="450"/>
        <w:rPr>
          <w:sz w:val="24"/>
          <w:szCs w:val="24"/>
        </w:rPr>
      </w:pPr>
    </w:p>
    <w:p w14:paraId="2E5C0ACF" w14:textId="77777777" w:rsidR="00AB528D" w:rsidRPr="00063DF0" w:rsidRDefault="00AB528D" w:rsidP="00063DF0">
      <w:pPr>
        <w:pStyle w:val="EagleLetterhead"/>
        <w:ind w:left="900" w:hanging="450"/>
        <w:rPr>
          <w:sz w:val="24"/>
          <w:szCs w:val="24"/>
        </w:rPr>
      </w:pPr>
      <w:r w:rsidRPr="00EB2004">
        <w:rPr>
          <w:sz w:val="24"/>
          <w:szCs w:val="24"/>
        </w:rPr>
        <w:t>Member Door Prizes / Drawing</w:t>
      </w:r>
    </w:p>
    <w:p w14:paraId="00B85AD0" w14:textId="77777777" w:rsidR="00EE4E89" w:rsidRDefault="00EE4E89">
      <w:pPr>
        <w:pStyle w:val="PlainText"/>
        <w:rPr>
          <w:rFonts w:ascii="Times New Roman" w:hAnsi="Times New Roman"/>
          <w:sz w:val="24"/>
          <w:szCs w:val="24"/>
        </w:rPr>
      </w:pPr>
    </w:p>
    <w:p w14:paraId="4A70824A" w14:textId="4589AB71" w:rsidR="00075030" w:rsidRPr="001F51CD" w:rsidRDefault="00E264E8">
      <w:pPr>
        <w:pStyle w:val="PlainText"/>
        <w:rPr>
          <w:rFonts w:ascii="Times New Roman" w:hAnsi="Times New Roman"/>
          <w:sz w:val="24"/>
          <w:szCs w:val="24"/>
        </w:rPr>
      </w:pPr>
      <w:r w:rsidRPr="00EB2004">
        <w:rPr>
          <w:rFonts w:ascii="Times New Roman" w:hAnsi="Times New Roman"/>
          <w:sz w:val="24"/>
          <w:szCs w:val="24"/>
        </w:rPr>
        <w:t>Adjourn</w:t>
      </w:r>
    </w:p>
    <w:sectPr w:rsidR="00075030" w:rsidRPr="001F51CD" w:rsidSect="001F51CD">
      <w:pgSz w:w="12240" w:h="15840" w:code="1"/>
      <w:pgMar w:top="720" w:right="864" w:bottom="-245" w:left="1440" w:header="720" w:footer="720" w:gutter="0"/>
      <w:paperSrc w:first="7" w:other="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28F"/>
    <w:multiLevelType w:val="hybridMultilevel"/>
    <w:tmpl w:val="8BF25E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82853"/>
    <w:multiLevelType w:val="hybridMultilevel"/>
    <w:tmpl w:val="88A46AA2"/>
    <w:lvl w:ilvl="0" w:tplc="AEBE2C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6CD9"/>
    <w:multiLevelType w:val="hybridMultilevel"/>
    <w:tmpl w:val="9ED8505A"/>
    <w:lvl w:ilvl="0" w:tplc="457C355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C4F53"/>
    <w:multiLevelType w:val="hybridMultilevel"/>
    <w:tmpl w:val="401E274A"/>
    <w:lvl w:ilvl="0" w:tplc="541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D752F"/>
    <w:multiLevelType w:val="hybridMultilevel"/>
    <w:tmpl w:val="91D29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1C9"/>
    <w:multiLevelType w:val="hybridMultilevel"/>
    <w:tmpl w:val="9D3EF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264E3"/>
    <w:multiLevelType w:val="hybridMultilevel"/>
    <w:tmpl w:val="349CB8E6"/>
    <w:lvl w:ilvl="0" w:tplc="49FC9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710E0"/>
    <w:multiLevelType w:val="hybridMultilevel"/>
    <w:tmpl w:val="715AEF84"/>
    <w:lvl w:ilvl="0" w:tplc="20D04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C00DF6"/>
    <w:multiLevelType w:val="hybridMultilevel"/>
    <w:tmpl w:val="17C08798"/>
    <w:lvl w:ilvl="0" w:tplc="D4E276A4">
      <w:start w:val="8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72301"/>
    <w:multiLevelType w:val="hybridMultilevel"/>
    <w:tmpl w:val="72EA0658"/>
    <w:lvl w:ilvl="0" w:tplc="9B8841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81392"/>
    <w:multiLevelType w:val="hybridMultilevel"/>
    <w:tmpl w:val="421A599C"/>
    <w:lvl w:ilvl="0" w:tplc="13506AE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F53FE9"/>
    <w:multiLevelType w:val="hybridMultilevel"/>
    <w:tmpl w:val="75E42466"/>
    <w:lvl w:ilvl="0" w:tplc="88FE10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65E69"/>
    <w:multiLevelType w:val="hybridMultilevel"/>
    <w:tmpl w:val="22020C34"/>
    <w:lvl w:ilvl="0" w:tplc="199E11B2">
      <w:start w:val="8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B70BA3"/>
    <w:multiLevelType w:val="hybridMultilevel"/>
    <w:tmpl w:val="BCE635DA"/>
    <w:lvl w:ilvl="0" w:tplc="E30A7966">
      <w:start w:val="4"/>
      <w:numFmt w:val="decimal"/>
      <w:lvlText w:val="%1)"/>
      <w:lvlJc w:val="left"/>
      <w:pPr>
        <w:ind w:left="1080" w:hanging="360"/>
      </w:pPr>
      <w:rPr>
        <w:rFonts w:cs="Times New Roman"/>
        <w:color w:val="FF0000"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D4F4E"/>
    <w:multiLevelType w:val="hybridMultilevel"/>
    <w:tmpl w:val="EC843D56"/>
    <w:lvl w:ilvl="0" w:tplc="BD260F3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A390B32"/>
    <w:multiLevelType w:val="hybridMultilevel"/>
    <w:tmpl w:val="28D2596E"/>
    <w:lvl w:ilvl="0" w:tplc="96BC42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E06DD7"/>
    <w:multiLevelType w:val="hybridMultilevel"/>
    <w:tmpl w:val="4B8E094A"/>
    <w:lvl w:ilvl="0" w:tplc="DE76D808">
      <w:start w:val="8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683B01"/>
    <w:multiLevelType w:val="hybridMultilevel"/>
    <w:tmpl w:val="03AE8DE6"/>
    <w:lvl w:ilvl="0" w:tplc="E8CC63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672F67"/>
    <w:multiLevelType w:val="hybridMultilevel"/>
    <w:tmpl w:val="A6B2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2D1"/>
    <w:multiLevelType w:val="hybridMultilevel"/>
    <w:tmpl w:val="B78E6EEE"/>
    <w:lvl w:ilvl="0" w:tplc="B58A066C">
      <w:start w:val="9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6D7161C3"/>
    <w:multiLevelType w:val="hybridMultilevel"/>
    <w:tmpl w:val="57F2682A"/>
    <w:lvl w:ilvl="0" w:tplc="DCA43C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93289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2802540">
    <w:abstractNumId w:val="17"/>
  </w:num>
  <w:num w:numId="3" w16cid:durableId="1270352720">
    <w:abstractNumId w:val="6"/>
  </w:num>
  <w:num w:numId="4" w16cid:durableId="584152368">
    <w:abstractNumId w:val="0"/>
  </w:num>
  <w:num w:numId="5" w16cid:durableId="1089814475">
    <w:abstractNumId w:val="18"/>
  </w:num>
  <w:num w:numId="6" w16cid:durableId="2083288202">
    <w:abstractNumId w:val="10"/>
  </w:num>
  <w:num w:numId="7" w16cid:durableId="1203591932">
    <w:abstractNumId w:val="11"/>
  </w:num>
  <w:num w:numId="8" w16cid:durableId="625816212">
    <w:abstractNumId w:val="2"/>
  </w:num>
  <w:num w:numId="9" w16cid:durableId="1671251311">
    <w:abstractNumId w:val="12"/>
  </w:num>
  <w:num w:numId="10" w16cid:durableId="264845873">
    <w:abstractNumId w:val="8"/>
  </w:num>
  <w:num w:numId="11" w16cid:durableId="1141997240">
    <w:abstractNumId w:val="16"/>
  </w:num>
  <w:num w:numId="12" w16cid:durableId="2094737072">
    <w:abstractNumId w:val="1"/>
  </w:num>
  <w:num w:numId="13" w16cid:durableId="1380939383">
    <w:abstractNumId w:val="19"/>
  </w:num>
  <w:num w:numId="14" w16cid:durableId="2075616089">
    <w:abstractNumId w:val="9"/>
  </w:num>
  <w:num w:numId="15" w16cid:durableId="1481725026">
    <w:abstractNumId w:val="15"/>
  </w:num>
  <w:num w:numId="16" w16cid:durableId="97025841">
    <w:abstractNumId w:val="7"/>
  </w:num>
  <w:num w:numId="17" w16cid:durableId="290480198">
    <w:abstractNumId w:val="4"/>
  </w:num>
  <w:num w:numId="18" w16cid:durableId="153067609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91711123">
    <w:abstractNumId w:val="20"/>
  </w:num>
  <w:num w:numId="20" w16cid:durableId="1693919415">
    <w:abstractNumId w:val="3"/>
  </w:num>
  <w:num w:numId="21" w16cid:durableId="1780890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B7"/>
    <w:rsid w:val="00006CD6"/>
    <w:rsid w:val="0004013C"/>
    <w:rsid w:val="00050B72"/>
    <w:rsid w:val="00056533"/>
    <w:rsid w:val="00063DF0"/>
    <w:rsid w:val="00064A82"/>
    <w:rsid w:val="00075030"/>
    <w:rsid w:val="000823E8"/>
    <w:rsid w:val="0009297C"/>
    <w:rsid w:val="0009301F"/>
    <w:rsid w:val="00097A24"/>
    <w:rsid w:val="000B24EA"/>
    <w:rsid w:val="000C0FF3"/>
    <w:rsid w:val="000D4962"/>
    <w:rsid w:val="000D5516"/>
    <w:rsid w:val="000D7683"/>
    <w:rsid w:val="000F0A4B"/>
    <w:rsid w:val="000F6402"/>
    <w:rsid w:val="0010030F"/>
    <w:rsid w:val="00103DA5"/>
    <w:rsid w:val="00113EA9"/>
    <w:rsid w:val="0011526C"/>
    <w:rsid w:val="001152E6"/>
    <w:rsid w:val="0012077C"/>
    <w:rsid w:val="0012454D"/>
    <w:rsid w:val="00127851"/>
    <w:rsid w:val="0014452E"/>
    <w:rsid w:val="0015098B"/>
    <w:rsid w:val="00150AA1"/>
    <w:rsid w:val="00180561"/>
    <w:rsid w:val="001808B3"/>
    <w:rsid w:val="001821F1"/>
    <w:rsid w:val="00183DB7"/>
    <w:rsid w:val="00185C1D"/>
    <w:rsid w:val="001B2FF8"/>
    <w:rsid w:val="001B3443"/>
    <w:rsid w:val="001D5641"/>
    <w:rsid w:val="001F31D3"/>
    <w:rsid w:val="001F51CD"/>
    <w:rsid w:val="001F71C5"/>
    <w:rsid w:val="002007BA"/>
    <w:rsid w:val="00200F43"/>
    <w:rsid w:val="0020644F"/>
    <w:rsid w:val="00215BD8"/>
    <w:rsid w:val="00224C8A"/>
    <w:rsid w:val="002313F6"/>
    <w:rsid w:val="002370D7"/>
    <w:rsid w:val="002476C9"/>
    <w:rsid w:val="00247F41"/>
    <w:rsid w:val="00250C0F"/>
    <w:rsid w:val="00252078"/>
    <w:rsid w:val="00260EA4"/>
    <w:rsid w:val="00284967"/>
    <w:rsid w:val="0028532B"/>
    <w:rsid w:val="002A1078"/>
    <w:rsid w:val="002A338D"/>
    <w:rsid w:val="002A5C2D"/>
    <w:rsid w:val="002A7597"/>
    <w:rsid w:val="002B7C93"/>
    <w:rsid w:val="002C587E"/>
    <w:rsid w:val="002C642F"/>
    <w:rsid w:val="002D1BC6"/>
    <w:rsid w:val="002D2177"/>
    <w:rsid w:val="00312B72"/>
    <w:rsid w:val="003162D3"/>
    <w:rsid w:val="00331B1F"/>
    <w:rsid w:val="0033613C"/>
    <w:rsid w:val="00343590"/>
    <w:rsid w:val="0036024C"/>
    <w:rsid w:val="003644F5"/>
    <w:rsid w:val="00365C9B"/>
    <w:rsid w:val="0037529C"/>
    <w:rsid w:val="00376F3F"/>
    <w:rsid w:val="003836E2"/>
    <w:rsid w:val="003854A6"/>
    <w:rsid w:val="0038616E"/>
    <w:rsid w:val="00386928"/>
    <w:rsid w:val="00387985"/>
    <w:rsid w:val="003A64F4"/>
    <w:rsid w:val="003A67F1"/>
    <w:rsid w:val="003C19EC"/>
    <w:rsid w:val="003C6BD2"/>
    <w:rsid w:val="003D6931"/>
    <w:rsid w:val="003E2E19"/>
    <w:rsid w:val="003F0AEA"/>
    <w:rsid w:val="003F3D08"/>
    <w:rsid w:val="0040155D"/>
    <w:rsid w:val="004374AD"/>
    <w:rsid w:val="004439FC"/>
    <w:rsid w:val="00453240"/>
    <w:rsid w:val="00472271"/>
    <w:rsid w:val="00474DE4"/>
    <w:rsid w:val="004767D7"/>
    <w:rsid w:val="004906AE"/>
    <w:rsid w:val="004910AF"/>
    <w:rsid w:val="004B2DB0"/>
    <w:rsid w:val="004C2267"/>
    <w:rsid w:val="004C384A"/>
    <w:rsid w:val="004C40A9"/>
    <w:rsid w:val="004C6FFF"/>
    <w:rsid w:val="004F7158"/>
    <w:rsid w:val="005027A5"/>
    <w:rsid w:val="00503BB5"/>
    <w:rsid w:val="00513D43"/>
    <w:rsid w:val="0052323E"/>
    <w:rsid w:val="00527280"/>
    <w:rsid w:val="0053338A"/>
    <w:rsid w:val="0054491D"/>
    <w:rsid w:val="00566221"/>
    <w:rsid w:val="005831D5"/>
    <w:rsid w:val="00593E04"/>
    <w:rsid w:val="005A09E6"/>
    <w:rsid w:val="005A167B"/>
    <w:rsid w:val="005B22A2"/>
    <w:rsid w:val="005B3FB4"/>
    <w:rsid w:val="005B4425"/>
    <w:rsid w:val="005C1714"/>
    <w:rsid w:val="005D4E73"/>
    <w:rsid w:val="005F1E3C"/>
    <w:rsid w:val="00600DA5"/>
    <w:rsid w:val="00603B19"/>
    <w:rsid w:val="00604C8F"/>
    <w:rsid w:val="0061648E"/>
    <w:rsid w:val="00622EBE"/>
    <w:rsid w:val="006231D1"/>
    <w:rsid w:val="006231E7"/>
    <w:rsid w:val="0062664F"/>
    <w:rsid w:val="006349AF"/>
    <w:rsid w:val="006352A5"/>
    <w:rsid w:val="0063635F"/>
    <w:rsid w:val="006364EC"/>
    <w:rsid w:val="006425E5"/>
    <w:rsid w:val="006456D5"/>
    <w:rsid w:val="00645C67"/>
    <w:rsid w:val="00663693"/>
    <w:rsid w:val="006712EF"/>
    <w:rsid w:val="00671EE9"/>
    <w:rsid w:val="006737DC"/>
    <w:rsid w:val="00684E22"/>
    <w:rsid w:val="0069546A"/>
    <w:rsid w:val="00695A22"/>
    <w:rsid w:val="006A55C8"/>
    <w:rsid w:val="006A59FD"/>
    <w:rsid w:val="006A6448"/>
    <w:rsid w:val="006B51ED"/>
    <w:rsid w:val="006B58A0"/>
    <w:rsid w:val="006C7E5A"/>
    <w:rsid w:val="006D5183"/>
    <w:rsid w:val="006D6045"/>
    <w:rsid w:val="006E5AF8"/>
    <w:rsid w:val="006E7500"/>
    <w:rsid w:val="007201D3"/>
    <w:rsid w:val="007257EF"/>
    <w:rsid w:val="007452BB"/>
    <w:rsid w:val="00751CB3"/>
    <w:rsid w:val="007520E4"/>
    <w:rsid w:val="00755E49"/>
    <w:rsid w:val="007569AF"/>
    <w:rsid w:val="00761608"/>
    <w:rsid w:val="00771AF4"/>
    <w:rsid w:val="00780665"/>
    <w:rsid w:val="00781786"/>
    <w:rsid w:val="007826EA"/>
    <w:rsid w:val="00783010"/>
    <w:rsid w:val="007837CD"/>
    <w:rsid w:val="00783B53"/>
    <w:rsid w:val="0078522F"/>
    <w:rsid w:val="00786D65"/>
    <w:rsid w:val="007919D3"/>
    <w:rsid w:val="0079240B"/>
    <w:rsid w:val="00792E41"/>
    <w:rsid w:val="007A07CA"/>
    <w:rsid w:val="007A7242"/>
    <w:rsid w:val="007B5B5E"/>
    <w:rsid w:val="007D5AC2"/>
    <w:rsid w:val="007D5BD3"/>
    <w:rsid w:val="0080415E"/>
    <w:rsid w:val="00817D17"/>
    <w:rsid w:val="008229A9"/>
    <w:rsid w:val="0085650C"/>
    <w:rsid w:val="008646A4"/>
    <w:rsid w:val="00864AC2"/>
    <w:rsid w:val="00864CFC"/>
    <w:rsid w:val="008727C4"/>
    <w:rsid w:val="008851EA"/>
    <w:rsid w:val="0088582D"/>
    <w:rsid w:val="00887717"/>
    <w:rsid w:val="008917BE"/>
    <w:rsid w:val="008931B1"/>
    <w:rsid w:val="008A4306"/>
    <w:rsid w:val="008B3C97"/>
    <w:rsid w:val="008C0C6B"/>
    <w:rsid w:val="008C2819"/>
    <w:rsid w:val="008C5C8C"/>
    <w:rsid w:val="008D585F"/>
    <w:rsid w:val="008E3B3E"/>
    <w:rsid w:val="008E686C"/>
    <w:rsid w:val="008F2C81"/>
    <w:rsid w:val="008F58D3"/>
    <w:rsid w:val="008F7F0D"/>
    <w:rsid w:val="00931996"/>
    <w:rsid w:val="00941B2A"/>
    <w:rsid w:val="00946B67"/>
    <w:rsid w:val="00950A69"/>
    <w:rsid w:val="00953FF1"/>
    <w:rsid w:val="009575DB"/>
    <w:rsid w:val="0097145C"/>
    <w:rsid w:val="00972419"/>
    <w:rsid w:val="009765C4"/>
    <w:rsid w:val="00981798"/>
    <w:rsid w:val="00994889"/>
    <w:rsid w:val="00995409"/>
    <w:rsid w:val="00997F59"/>
    <w:rsid w:val="009B64A6"/>
    <w:rsid w:val="009C2C9A"/>
    <w:rsid w:val="009D5018"/>
    <w:rsid w:val="009D711E"/>
    <w:rsid w:val="009E03D0"/>
    <w:rsid w:val="009F027B"/>
    <w:rsid w:val="009F2C4A"/>
    <w:rsid w:val="009F6F12"/>
    <w:rsid w:val="00A03772"/>
    <w:rsid w:val="00A10A8D"/>
    <w:rsid w:val="00A15484"/>
    <w:rsid w:val="00A16429"/>
    <w:rsid w:val="00A20713"/>
    <w:rsid w:val="00A2583E"/>
    <w:rsid w:val="00A265B6"/>
    <w:rsid w:val="00A313FE"/>
    <w:rsid w:val="00A32B79"/>
    <w:rsid w:val="00A3745E"/>
    <w:rsid w:val="00A400CC"/>
    <w:rsid w:val="00A406EA"/>
    <w:rsid w:val="00A65F51"/>
    <w:rsid w:val="00A734CF"/>
    <w:rsid w:val="00A949E2"/>
    <w:rsid w:val="00A9627A"/>
    <w:rsid w:val="00AA1CA5"/>
    <w:rsid w:val="00AA7C0E"/>
    <w:rsid w:val="00AA7D27"/>
    <w:rsid w:val="00AB371A"/>
    <w:rsid w:val="00AB528D"/>
    <w:rsid w:val="00AC5A54"/>
    <w:rsid w:val="00AD03CB"/>
    <w:rsid w:val="00AD600E"/>
    <w:rsid w:val="00AE1C57"/>
    <w:rsid w:val="00AE74CD"/>
    <w:rsid w:val="00AE7693"/>
    <w:rsid w:val="00AF4587"/>
    <w:rsid w:val="00AF7DBE"/>
    <w:rsid w:val="00B03959"/>
    <w:rsid w:val="00B06C12"/>
    <w:rsid w:val="00B07845"/>
    <w:rsid w:val="00B14517"/>
    <w:rsid w:val="00B201E8"/>
    <w:rsid w:val="00B20504"/>
    <w:rsid w:val="00B20F21"/>
    <w:rsid w:val="00B239E3"/>
    <w:rsid w:val="00B304D6"/>
    <w:rsid w:val="00B45CFA"/>
    <w:rsid w:val="00B556D7"/>
    <w:rsid w:val="00B614E2"/>
    <w:rsid w:val="00B6344B"/>
    <w:rsid w:val="00B64F00"/>
    <w:rsid w:val="00B67F5D"/>
    <w:rsid w:val="00B71951"/>
    <w:rsid w:val="00B85D15"/>
    <w:rsid w:val="00B931AA"/>
    <w:rsid w:val="00B9556C"/>
    <w:rsid w:val="00BA6E70"/>
    <w:rsid w:val="00BA74B1"/>
    <w:rsid w:val="00BB034E"/>
    <w:rsid w:val="00BC0AEE"/>
    <w:rsid w:val="00BD13E4"/>
    <w:rsid w:val="00BD388C"/>
    <w:rsid w:val="00BD5569"/>
    <w:rsid w:val="00BD6A2E"/>
    <w:rsid w:val="00BE687C"/>
    <w:rsid w:val="00BF455D"/>
    <w:rsid w:val="00BF53BD"/>
    <w:rsid w:val="00C079A5"/>
    <w:rsid w:val="00C07F7C"/>
    <w:rsid w:val="00C12336"/>
    <w:rsid w:val="00C201C7"/>
    <w:rsid w:val="00C2036B"/>
    <w:rsid w:val="00C33291"/>
    <w:rsid w:val="00C34220"/>
    <w:rsid w:val="00C3665A"/>
    <w:rsid w:val="00C37FB3"/>
    <w:rsid w:val="00C5278B"/>
    <w:rsid w:val="00C611B5"/>
    <w:rsid w:val="00C72E4D"/>
    <w:rsid w:val="00C73E86"/>
    <w:rsid w:val="00C86F16"/>
    <w:rsid w:val="00C8760A"/>
    <w:rsid w:val="00C92CA2"/>
    <w:rsid w:val="00C97100"/>
    <w:rsid w:val="00CA7FD3"/>
    <w:rsid w:val="00CC0A5B"/>
    <w:rsid w:val="00CC3FBE"/>
    <w:rsid w:val="00CC565D"/>
    <w:rsid w:val="00CF1547"/>
    <w:rsid w:val="00D02DD1"/>
    <w:rsid w:val="00D13C73"/>
    <w:rsid w:val="00D17AA4"/>
    <w:rsid w:val="00D2699B"/>
    <w:rsid w:val="00D326C9"/>
    <w:rsid w:val="00D45C51"/>
    <w:rsid w:val="00D6161B"/>
    <w:rsid w:val="00D61A5C"/>
    <w:rsid w:val="00D64DBF"/>
    <w:rsid w:val="00D657B8"/>
    <w:rsid w:val="00D925FE"/>
    <w:rsid w:val="00D930BC"/>
    <w:rsid w:val="00D955CC"/>
    <w:rsid w:val="00DA1DEB"/>
    <w:rsid w:val="00DA62AC"/>
    <w:rsid w:val="00DB4870"/>
    <w:rsid w:val="00DB6DB8"/>
    <w:rsid w:val="00DD3768"/>
    <w:rsid w:val="00DD5E0D"/>
    <w:rsid w:val="00DE0414"/>
    <w:rsid w:val="00DE3504"/>
    <w:rsid w:val="00DE40EF"/>
    <w:rsid w:val="00DF32EA"/>
    <w:rsid w:val="00DF5B28"/>
    <w:rsid w:val="00E03D93"/>
    <w:rsid w:val="00E07CEC"/>
    <w:rsid w:val="00E11262"/>
    <w:rsid w:val="00E14933"/>
    <w:rsid w:val="00E23475"/>
    <w:rsid w:val="00E264E8"/>
    <w:rsid w:val="00E425F0"/>
    <w:rsid w:val="00E458A8"/>
    <w:rsid w:val="00E717BE"/>
    <w:rsid w:val="00E71A79"/>
    <w:rsid w:val="00E77A96"/>
    <w:rsid w:val="00E817BF"/>
    <w:rsid w:val="00E85B16"/>
    <w:rsid w:val="00E866E5"/>
    <w:rsid w:val="00E86D6F"/>
    <w:rsid w:val="00E9688E"/>
    <w:rsid w:val="00EA052C"/>
    <w:rsid w:val="00EB00F9"/>
    <w:rsid w:val="00EB2004"/>
    <w:rsid w:val="00EB236A"/>
    <w:rsid w:val="00EC1924"/>
    <w:rsid w:val="00EE0B3A"/>
    <w:rsid w:val="00EE3016"/>
    <w:rsid w:val="00EE4E89"/>
    <w:rsid w:val="00EE4F44"/>
    <w:rsid w:val="00EE5707"/>
    <w:rsid w:val="00EE7E02"/>
    <w:rsid w:val="00EF6BB3"/>
    <w:rsid w:val="00F04839"/>
    <w:rsid w:val="00F058BB"/>
    <w:rsid w:val="00F109FE"/>
    <w:rsid w:val="00F1331C"/>
    <w:rsid w:val="00F158F7"/>
    <w:rsid w:val="00F27FD6"/>
    <w:rsid w:val="00F30384"/>
    <w:rsid w:val="00F35E90"/>
    <w:rsid w:val="00F37060"/>
    <w:rsid w:val="00F66F9D"/>
    <w:rsid w:val="00F71A75"/>
    <w:rsid w:val="00F76C00"/>
    <w:rsid w:val="00F819CB"/>
    <w:rsid w:val="00F82DF3"/>
    <w:rsid w:val="00F83AED"/>
    <w:rsid w:val="00F93164"/>
    <w:rsid w:val="00F96436"/>
    <w:rsid w:val="00FA45EC"/>
    <w:rsid w:val="00FC0A92"/>
    <w:rsid w:val="00FC3546"/>
    <w:rsid w:val="00FC3FA2"/>
    <w:rsid w:val="00FD39C9"/>
    <w:rsid w:val="00FD651D"/>
    <w:rsid w:val="00FE0746"/>
    <w:rsid w:val="00FE2DDA"/>
    <w:rsid w:val="00FE6108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D6C49"/>
  <w15:docId w15:val="{747BA8D0-EAFF-413D-94FB-D1F523F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49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E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5E49"/>
  </w:style>
  <w:style w:type="paragraph" w:styleId="BodyText2">
    <w:name w:val="Body Text 2"/>
    <w:basedOn w:val="Normal"/>
    <w:rsid w:val="00755E49"/>
    <w:pPr>
      <w:widowControl w:val="0"/>
      <w:tabs>
        <w:tab w:val="left" w:pos="-720"/>
      </w:tabs>
      <w:suppressAutoHyphens/>
      <w:jc w:val="both"/>
    </w:pPr>
    <w:rPr>
      <w:spacing w:val="-2"/>
    </w:rPr>
  </w:style>
  <w:style w:type="paragraph" w:styleId="BalloonText">
    <w:name w:val="Balloon Text"/>
    <w:basedOn w:val="Normal"/>
    <w:rsid w:val="00755E49"/>
    <w:rPr>
      <w:rFonts w:ascii="Tahoma" w:hAnsi="Tahoma"/>
      <w:sz w:val="16"/>
    </w:rPr>
  </w:style>
  <w:style w:type="paragraph" w:styleId="MessageHeader">
    <w:name w:val="Message Header"/>
    <w:basedOn w:val="BodyText"/>
    <w:rsid w:val="00755E49"/>
    <w:pPr>
      <w:keepLines/>
      <w:tabs>
        <w:tab w:val="left" w:pos="1080"/>
      </w:tabs>
      <w:spacing w:line="240" w:lineRule="atLeast"/>
      <w:ind w:left="1080" w:hanging="1080"/>
      <w:textAlignment w:val="auto"/>
    </w:pPr>
    <w:rPr>
      <w:caps/>
      <w:sz w:val="18"/>
    </w:rPr>
  </w:style>
  <w:style w:type="character" w:customStyle="1" w:styleId="MessageHeaderLabel">
    <w:name w:val="Message Header Label"/>
    <w:rsid w:val="00755E49"/>
    <w:rPr>
      <w:b/>
      <w:bCs w:val="0"/>
      <w:sz w:val="18"/>
    </w:rPr>
  </w:style>
  <w:style w:type="paragraph" w:styleId="BodyText">
    <w:name w:val="Body Text"/>
    <w:basedOn w:val="Normal"/>
    <w:rsid w:val="00755E49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183DB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83DB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83DB7"/>
    <w:pPr>
      <w:ind w:left="720"/>
    </w:pPr>
  </w:style>
  <w:style w:type="paragraph" w:customStyle="1" w:styleId="EagleLetterhead">
    <w:name w:val="Eagle Letterhead"/>
    <w:basedOn w:val="Normal"/>
    <w:autoRedefine/>
    <w:rsid w:val="00A2583E"/>
    <w:pPr>
      <w:overflowPunct/>
      <w:autoSpaceDE/>
      <w:autoSpaceDN/>
      <w:adjustRightInd/>
      <w:textAlignment w:val="auto"/>
    </w:pPr>
    <w:rPr>
      <w:noProof/>
      <w:sz w:val="16"/>
      <w:szCs w:val="16"/>
    </w:rPr>
  </w:style>
  <w:style w:type="paragraph" w:styleId="NoSpacing">
    <w:name w:val="No Spacing"/>
    <w:uiPriority w:val="1"/>
    <w:qFormat/>
    <w:rsid w:val="0080415E"/>
    <w:pPr>
      <w:overflowPunct w:val="0"/>
      <w:autoSpaceDE w:val="0"/>
      <w:autoSpaceDN w:val="0"/>
      <w:adjustRightInd w:val="0"/>
      <w:textAlignment w:val="baseline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RML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RMLLTR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_September 26, 1996</vt:lpstr>
    </vt:vector>
  </TitlesOfParts>
  <Company>Tillitt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_September 26, 1996</dc:title>
  <dc:creator>MARY</dc:creator>
  <cp:lastModifiedBy>Ann Treacy</cp:lastModifiedBy>
  <cp:revision>2</cp:revision>
  <cp:lastPrinted>2021-08-26T21:20:00Z</cp:lastPrinted>
  <dcterms:created xsi:type="dcterms:W3CDTF">2022-08-05T16:30:00Z</dcterms:created>
  <dcterms:modified xsi:type="dcterms:W3CDTF">2022-08-05T16:30:00Z</dcterms:modified>
</cp:coreProperties>
</file>